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9" w:rsidRPr="00475FD9" w:rsidRDefault="00475FD9" w:rsidP="00475FD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3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на месте, высоко поднимая колени, в течение 25—30 секунд. На первые четыре шага делайте вдох, на следующие четыре — выдох.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Поднимите руки вверх, отведите прямую ногу назад, прогнитесь, вернитесь в исходное положение, затем ногу согните и руками подтяните колено к груди, голову опустите. Потом отведите другую ногу назад, руки поднимите, вернитесь в исходное положение. Выполните упражнение по 3—4 раза каждой ногой.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Ноги широко расставлены. Сгибая правую ногу, трижды пружинисто наклонитесь к носку левой прямой ноги. Выполните по 4—6 наклонов к каждой ноге.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Ноги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ширине плеч</w:t>
      </w: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олняйте круговые движения тазом.</w:t>
      </w: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Повторите упражнение по 6—8 раз в каждую сторону.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Стоя на одной ноге, другую отведите в сторону. Руками придерживайтесь за спинку стула.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Делайте круговые движения ногой, </w:t>
      </w: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сначала в одну, потом в другую сторону. Повторите упражнение по 8— 12 раз каждой ногой.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 на носках, руками придерживайтесь за спинку стула. Выполняйте пружинящие движения, сгибая и разгибая ноги в голеностопных суставах, в течение 15—20 секунд.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Лежа на спине, сгибайте ноги, сядьте, затем, выпрямляя их, дважды наклонитесь вперед, постарайтесь лицом коснуться коленей, после чего снова ложитесь на спину. Повторите упражнение 12—16 раз.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Лежа на спине, ноги согнуты и разведены, стопы на полу. Поднимите таз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– 20 раз.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Прыжки на месте: выполнять на двух и на каждой ноге по отдельности в течение 25—30 секунд. Закончите ходьбой на месте. Расслабьте мышцы ног.</w:t>
      </w:r>
    </w:p>
    <w:p w:rsidR="00475FD9" w:rsidRPr="00475FD9" w:rsidRDefault="00475FD9" w:rsidP="00475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Стоя, ноги врозь. Отведите руки в стороны и назад, прогнитесь — вдох, затем наклонитесь вперед, руки расслабьте — выдох. Повторите 3—4 раза.</w:t>
      </w:r>
    </w:p>
    <w:p w:rsidR="00C72713" w:rsidRDefault="00C72713"/>
    <w:sectPr w:rsidR="00C7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F58"/>
    <w:multiLevelType w:val="multilevel"/>
    <w:tmpl w:val="64A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43CD2"/>
    <w:rsid w:val="000431FC"/>
    <w:rsid w:val="00475FD9"/>
    <w:rsid w:val="00B80ECB"/>
    <w:rsid w:val="00C43CD2"/>
    <w:rsid w:val="00C72713"/>
    <w:rsid w:val="00DD6026"/>
    <w:rsid w:val="00E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ax\AppData\Local\Temp\&#1050;&#1086;&#1084;&#1087;&#1083;&#1077;&#1082;&#1089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3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2012-12-01T18:07:00Z</dcterms:created>
  <dcterms:modified xsi:type="dcterms:W3CDTF">2012-12-01T18:07:00Z</dcterms:modified>
</cp:coreProperties>
</file>